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43001-285/2021</w:t>
            </w:r>
            <w:r w:rsidR="004937D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80390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73A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E57C45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57C4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območja plazenja »Marija Reka« na cesti R2-427/1351 Latkova vas – Trbovlje od km 8,380 do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JN003908/2021-W01 - D-70/21; Sanacija območja plazenja »Marija Reka« na cesti R2-427/1351 Latkova vas Trbovlje od km 8,380 do km 8,670, datum objave: 11.06.2021</w:t>
      </w:r>
    </w:p>
    <w:p w:rsidR="004937D3" w:rsidRPr="004937D3" w:rsidRDefault="001973AE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780390">
        <w:rPr>
          <w:rFonts w:ascii="Tahoma" w:hAnsi="Tahoma" w:cs="Tahoma"/>
          <w:b/>
          <w:color w:val="333333"/>
          <w:sz w:val="22"/>
          <w:szCs w:val="22"/>
        </w:rPr>
        <w:t>atum prejema: 23.06.2021   14:45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973AE" w:rsidRPr="00780390" w:rsidRDefault="0078039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780390">
        <w:rPr>
          <w:rFonts w:ascii="Tahoma" w:hAnsi="Tahoma" w:cs="Tahoma"/>
          <w:color w:val="333333"/>
          <w:sz w:val="22"/>
          <w:szCs w:val="22"/>
        </w:rPr>
        <w:t>Pri sklopa cesta na postavki zasip cevne drenaže ni določena vrsta zmesi kamnitih zrn - ali je zahtevana debelina zrn od 16 do 32mm?</w:t>
      </w:r>
    </w:p>
    <w:p w:rsidR="001973AE" w:rsidRPr="00780390" w:rsidRDefault="001973AE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B6EBF" w:rsidRPr="00637BE6" w:rsidRDefault="00FB6EBF" w:rsidP="00FB6EBF">
      <w:pPr>
        <w:rPr>
          <w:sz w:val="22"/>
        </w:rPr>
      </w:pPr>
      <w:r>
        <w:rPr>
          <w:sz w:val="22"/>
        </w:rPr>
        <w:t>Da, zahtevana debelina zrn je 16-32 mm.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45" w:rsidRDefault="00E57C45">
      <w:r>
        <w:separator/>
      </w:r>
    </w:p>
  </w:endnote>
  <w:endnote w:type="continuationSeparator" w:id="0">
    <w:p w:rsidR="00E57C45" w:rsidRDefault="00E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1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F05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57C4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45" w:rsidRDefault="00E57C45">
      <w:r>
        <w:separator/>
      </w:r>
    </w:p>
  </w:footnote>
  <w:footnote w:type="continuationSeparator" w:id="0">
    <w:p w:rsidR="00E57C45" w:rsidRDefault="00E5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57C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5"/>
    <w:rsid w:val="000646A9"/>
    <w:rsid w:val="001836BB"/>
    <w:rsid w:val="001973AE"/>
    <w:rsid w:val="00216549"/>
    <w:rsid w:val="002507C2"/>
    <w:rsid w:val="00290551"/>
    <w:rsid w:val="003133A6"/>
    <w:rsid w:val="003560E2"/>
    <w:rsid w:val="003579C0"/>
    <w:rsid w:val="00424A5A"/>
    <w:rsid w:val="0044323F"/>
    <w:rsid w:val="004937D3"/>
    <w:rsid w:val="004B34B5"/>
    <w:rsid w:val="00556816"/>
    <w:rsid w:val="00634B0D"/>
    <w:rsid w:val="00637BE6"/>
    <w:rsid w:val="0065420B"/>
    <w:rsid w:val="00780390"/>
    <w:rsid w:val="009B1FD9"/>
    <w:rsid w:val="00A05C73"/>
    <w:rsid w:val="00A17575"/>
    <w:rsid w:val="00AD3747"/>
    <w:rsid w:val="00BE61A1"/>
    <w:rsid w:val="00BF0588"/>
    <w:rsid w:val="00DB7CDA"/>
    <w:rsid w:val="00E51016"/>
    <w:rsid w:val="00E57C45"/>
    <w:rsid w:val="00E66D5B"/>
    <w:rsid w:val="00E813F4"/>
    <w:rsid w:val="00EA1375"/>
    <w:rsid w:val="00FA1E40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ABB86-BB88-4A30-8424-34BD25F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2021-06-24T06:01:00Z</cp:lastPrinted>
  <dcterms:created xsi:type="dcterms:W3CDTF">2021-06-24T06:01:00Z</dcterms:created>
  <dcterms:modified xsi:type="dcterms:W3CDTF">2021-06-24T11:27:00Z</dcterms:modified>
</cp:coreProperties>
</file>